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A52A6C">
        <w:t xml:space="preserve"> работников.</w:t>
      </w:r>
    </w:p>
    <w:p w:rsidR="00B3448B" w:rsidRPr="00BA342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A3424" w:rsidRPr="00BA3424">
          <w:rPr>
            <w:rStyle w:val="a9"/>
          </w:rPr>
          <w:t xml:space="preserve"> </w:t>
        </w:r>
        <w:r w:rsidR="00BA3424" w:rsidRPr="00BA3424">
          <w:rPr>
            <w:rStyle w:val="a9"/>
            <w:b/>
          </w:rPr>
          <w:t>Общество с ограниченной ответственностью «Новая Аляска Волхов»</w:t>
        </w:r>
        <w:r w:rsidR="00BA3424" w:rsidRPr="00BA3424">
          <w:rPr>
            <w:rStyle w:val="a9"/>
          </w:rPr>
          <w:t xml:space="preserve">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2"/>
        <w:gridCol w:w="3646"/>
        <w:gridCol w:w="2808"/>
        <w:gridCol w:w="1476"/>
        <w:gridCol w:w="3263"/>
        <w:gridCol w:w="1348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 xml:space="preserve">Структурные подразделения, </w:t>
            </w:r>
            <w:r w:rsidR="00C37990">
              <w:t xml:space="preserve">  </w:t>
            </w:r>
            <w:r w:rsidRPr="00063DF1">
              <w:t>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A3424" w:rsidRPr="00AF49A3" w:rsidTr="008B4051">
        <w:trPr>
          <w:jc w:val="center"/>
        </w:trPr>
        <w:tc>
          <w:tcPr>
            <w:tcW w:w="3049" w:type="dxa"/>
            <w:vAlign w:val="center"/>
          </w:tcPr>
          <w:p w:rsidR="00BA3424" w:rsidRPr="00BA3424" w:rsidRDefault="00BA3424" w:rsidP="00BA34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контроля качества НАВ</w:t>
            </w:r>
          </w:p>
        </w:tc>
        <w:tc>
          <w:tcPr>
            <w:tcW w:w="3686" w:type="dxa"/>
            <w:vAlign w:val="center"/>
          </w:tcPr>
          <w:p w:rsidR="00BA3424" w:rsidRPr="00063DF1" w:rsidRDefault="00BA342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A3424" w:rsidRPr="00063DF1" w:rsidRDefault="00BA342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A3424" w:rsidRPr="00063DF1" w:rsidRDefault="00BA34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A3424" w:rsidRPr="00063DF1" w:rsidRDefault="00BA34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A3424" w:rsidRPr="00063DF1" w:rsidRDefault="00BA3424" w:rsidP="00DB70BA">
            <w:pPr>
              <w:pStyle w:val="aa"/>
            </w:pPr>
          </w:p>
        </w:tc>
      </w:tr>
      <w:tr w:rsidR="00BA3424" w:rsidRPr="00AF49A3" w:rsidTr="008B4051">
        <w:trPr>
          <w:jc w:val="center"/>
        </w:trPr>
        <w:tc>
          <w:tcPr>
            <w:tcW w:w="3049" w:type="dxa"/>
            <w:vAlign w:val="center"/>
          </w:tcPr>
          <w:p w:rsidR="00BA3424" w:rsidRPr="00BA3424" w:rsidRDefault="00BA3424" w:rsidP="00BA3424">
            <w:pPr>
              <w:pStyle w:val="aa"/>
              <w:jc w:val="left"/>
            </w:pPr>
            <w:r>
              <w:t>107. Менеджер по качеству</w:t>
            </w:r>
          </w:p>
        </w:tc>
        <w:tc>
          <w:tcPr>
            <w:tcW w:w="3686" w:type="dxa"/>
            <w:vAlign w:val="center"/>
          </w:tcPr>
          <w:p w:rsidR="00BA3424" w:rsidRPr="00063DF1" w:rsidRDefault="00BA3424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BA3424" w:rsidRPr="00063DF1" w:rsidRDefault="00BA3424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BA3424" w:rsidRPr="005F0C8F" w:rsidRDefault="00BA3424" w:rsidP="00053F4F">
            <w:pPr>
              <w:pStyle w:val="aa"/>
            </w:pPr>
            <w:r w:rsidRPr="005F0C8F">
              <w:t>определяется работодателем</w:t>
            </w:r>
          </w:p>
        </w:tc>
        <w:tc>
          <w:tcPr>
            <w:tcW w:w="3294" w:type="dxa"/>
            <w:vAlign w:val="center"/>
          </w:tcPr>
          <w:p w:rsidR="00BA3424" w:rsidRPr="005F0C8F" w:rsidRDefault="00BA3424" w:rsidP="00053F4F">
            <w:pPr>
              <w:pStyle w:val="aa"/>
            </w:pPr>
            <w:r w:rsidRPr="005F0C8F">
              <w:t>определяется работодателем</w:t>
            </w:r>
          </w:p>
        </w:tc>
        <w:tc>
          <w:tcPr>
            <w:tcW w:w="1315" w:type="dxa"/>
            <w:vAlign w:val="center"/>
          </w:tcPr>
          <w:p w:rsidR="00BA3424" w:rsidRPr="005F0C8F" w:rsidRDefault="00BA3424" w:rsidP="00053F4F">
            <w:pPr>
              <w:pStyle w:val="aa"/>
            </w:pPr>
            <w:r w:rsidRPr="005F0C8F">
              <w:t>в соответс</w:t>
            </w:r>
            <w:r w:rsidRPr="005F0C8F">
              <w:t>т</w:t>
            </w:r>
            <w:r w:rsidRPr="005F0C8F">
              <w:t>вии с планом – графиком организации</w:t>
            </w:r>
          </w:p>
        </w:tc>
      </w:tr>
    </w:tbl>
    <w:p w:rsidR="00DB70BA" w:rsidRDefault="00DB70BA" w:rsidP="00DB70BA"/>
    <w:p w:rsidR="00DB70BA" w:rsidRPr="00A52A6C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BA3424">
          <w:rPr>
            <w:rStyle w:val="a9"/>
          </w:rPr>
          <w:t>22.06.2023</w:t>
        </w:r>
      </w:fldSimple>
      <w:r w:rsidR="00FD5E7D">
        <w:rPr>
          <w:rStyle w:val="a9"/>
          <w:lang w:val="en-US"/>
        </w:rPr>
        <w:t> </w:t>
      </w:r>
    </w:p>
    <w:p w:rsidR="00C45714" w:rsidRPr="00485BB7" w:rsidRDefault="00C45714" w:rsidP="00C45714"/>
    <w:p w:rsidR="00C45714" w:rsidRPr="003C5C39" w:rsidRDefault="00485BB7" w:rsidP="00C45714">
      <w:r>
        <w:t>Эксперт</w:t>
      </w:r>
      <w:r w:rsidR="00C45714" w:rsidRPr="003C5C39">
        <w:t xml:space="preserve"> </w:t>
      </w:r>
      <w:r w:rsidR="00056BFC" w:rsidRPr="00056BFC">
        <w:t>организации, проводившей специальную оценку условий труда</w:t>
      </w:r>
      <w:r w:rsidR="00C45714"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A3424" w:rsidTr="00BA342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A3424" w:rsidRDefault="00BA3424" w:rsidP="00C45714">
            <w:pPr>
              <w:pStyle w:val="aa"/>
            </w:pPr>
            <w:r w:rsidRPr="00BA3424">
              <w:t>282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A342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05011" w:rsidRDefault="00705011" w:rsidP="00C45714">
            <w:pPr>
              <w:pStyle w:val="aa"/>
              <w:rPr>
                <w:u w:val="single"/>
              </w:rPr>
            </w:pPr>
            <w:r>
              <w:rPr>
                <w:u w:val="single"/>
              </w:rPr>
              <w:t>(подтверждается)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A342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A3424" w:rsidRDefault="000B400C" w:rsidP="00C45714">
            <w:pPr>
              <w:pStyle w:val="aa"/>
            </w:pPr>
            <w:r>
              <w:t>(подтверждается)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A342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A3424" w:rsidRDefault="00BA3424" w:rsidP="00C45714">
            <w:pPr>
              <w:pStyle w:val="aa"/>
            </w:pPr>
            <w:r>
              <w:t>22.06.2023</w:t>
            </w:r>
          </w:p>
        </w:tc>
      </w:tr>
      <w:tr w:rsidR="00C45714" w:rsidRPr="0053043D" w:rsidTr="00BA342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3043D" w:rsidRDefault="00BA3424" w:rsidP="00C45714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53043D">
              <w:rPr>
                <w:sz w:val="24"/>
                <w:szCs w:val="24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3043D" w:rsidRDefault="00C45714" w:rsidP="00C45714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bookmarkStart w:id="1" w:name="fio_users"/>
            <w:bookmarkEnd w:id="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3043D" w:rsidRDefault="00BA3424" w:rsidP="00C45714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53043D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3043D" w:rsidRDefault="00C45714" w:rsidP="00C45714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3043D" w:rsidRDefault="00BA3424" w:rsidP="00C45714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53043D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3043D" w:rsidRDefault="00C45714" w:rsidP="00C45714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3043D" w:rsidRDefault="00BA3424" w:rsidP="00C45714">
            <w:pPr>
              <w:pStyle w:val="aa"/>
              <w:rPr>
                <w:sz w:val="24"/>
                <w:szCs w:val="24"/>
                <w:vertAlign w:val="superscript"/>
              </w:rPr>
            </w:pPr>
            <w:r w:rsidRPr="0053043D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F10A25" w:rsidRDefault="00EB67F4" w:rsidP="00EB67F4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F10A25" w:rsidRDefault="00F10A25" w:rsidP="00EB67F4">
      <w:pPr>
        <w:jc w:val="center"/>
        <w:rPr>
          <w:szCs w:val="24"/>
        </w:rPr>
      </w:pPr>
    </w:p>
    <w:p w:rsidR="00D60DEF" w:rsidRDefault="00073BCA" w:rsidP="00073BC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73BCA" w:rsidRPr="00DD2875" w:rsidRDefault="00D60DEF" w:rsidP="00073BCA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73BCA">
        <w:rPr>
          <w:szCs w:val="24"/>
        </w:rPr>
        <w:t xml:space="preserve">  </w:t>
      </w:r>
      <w:r w:rsidR="00073BCA" w:rsidRPr="00DD2875">
        <w:rPr>
          <w:szCs w:val="24"/>
        </w:rPr>
        <w:t>«УТВЕРЖДАЮ»</w:t>
      </w:r>
    </w:p>
    <w:p w:rsidR="00073BCA" w:rsidRPr="00DD2875" w:rsidRDefault="00073BCA" w:rsidP="00073BCA">
      <w:pPr>
        <w:jc w:val="both"/>
        <w:rPr>
          <w:szCs w:val="24"/>
        </w:rPr>
      </w:pPr>
      <w:r w:rsidRPr="00DD2875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</w:t>
      </w:r>
      <w:r w:rsidRPr="00DD2875">
        <w:rPr>
          <w:szCs w:val="24"/>
        </w:rPr>
        <w:t xml:space="preserve"> Директор</w:t>
      </w:r>
    </w:p>
    <w:p w:rsidR="00073BCA" w:rsidRPr="00DD2875" w:rsidRDefault="00073BCA" w:rsidP="00073BCA">
      <w:pPr>
        <w:jc w:val="right"/>
        <w:rPr>
          <w:szCs w:val="24"/>
        </w:rPr>
      </w:pPr>
      <w:r w:rsidRPr="00DD2875">
        <w:rPr>
          <w:szCs w:val="24"/>
        </w:rPr>
        <w:t>ООО  «Новая Аляска Волхов»</w:t>
      </w:r>
    </w:p>
    <w:p w:rsidR="00073BCA" w:rsidRPr="00DD2875" w:rsidRDefault="00E37862" w:rsidP="00E37862">
      <w:pPr>
        <w:jc w:val="right"/>
        <w:rPr>
          <w:szCs w:val="24"/>
        </w:rPr>
      </w:pPr>
      <w:r>
        <w:rPr>
          <w:szCs w:val="24"/>
        </w:rPr>
        <w:t>(подпись и Ф.И.О. подтверждается)</w:t>
      </w:r>
    </w:p>
    <w:p w:rsidR="00073BCA" w:rsidRPr="00DD2875" w:rsidRDefault="00CA0EDC" w:rsidP="00073BCA">
      <w:pPr>
        <w:jc w:val="right"/>
        <w:rPr>
          <w:szCs w:val="24"/>
        </w:rPr>
      </w:pPr>
      <w:r>
        <w:rPr>
          <w:szCs w:val="24"/>
        </w:rPr>
        <w:t>« 23</w:t>
      </w:r>
      <w:r w:rsidR="00073BCA" w:rsidRPr="00DD2875">
        <w:rPr>
          <w:szCs w:val="24"/>
        </w:rPr>
        <w:t xml:space="preserve"> »   </w:t>
      </w:r>
      <w:r w:rsidR="00073BCA">
        <w:rPr>
          <w:szCs w:val="24"/>
        </w:rPr>
        <w:t>июня  2023</w:t>
      </w:r>
      <w:r w:rsidR="00073BCA" w:rsidRPr="00DD2875">
        <w:rPr>
          <w:szCs w:val="24"/>
        </w:rPr>
        <w:t xml:space="preserve"> года</w:t>
      </w:r>
    </w:p>
    <w:p w:rsidR="00073BCA" w:rsidRPr="00DD2875" w:rsidRDefault="00073BCA" w:rsidP="00073BCA">
      <w:pPr>
        <w:jc w:val="right"/>
        <w:rPr>
          <w:szCs w:val="24"/>
        </w:rPr>
      </w:pPr>
    </w:p>
    <w:p w:rsidR="00073BCA" w:rsidRDefault="00073BCA" w:rsidP="00073BCA">
      <w:pPr>
        <w:jc w:val="center"/>
        <w:rPr>
          <w:b/>
          <w:szCs w:val="24"/>
        </w:rPr>
      </w:pPr>
    </w:p>
    <w:p w:rsidR="00073BCA" w:rsidRDefault="00073BCA" w:rsidP="00073BCA">
      <w:pPr>
        <w:rPr>
          <w:szCs w:val="24"/>
        </w:rPr>
      </w:pPr>
    </w:p>
    <w:p w:rsidR="00073BCA" w:rsidRPr="00411183" w:rsidRDefault="00073BCA" w:rsidP="00073BCA">
      <w:pPr>
        <w:jc w:val="center"/>
        <w:rPr>
          <w:sz w:val="28"/>
          <w:szCs w:val="28"/>
        </w:rPr>
      </w:pPr>
      <w:r w:rsidRPr="00411183">
        <w:rPr>
          <w:sz w:val="36"/>
          <w:szCs w:val="36"/>
        </w:rPr>
        <w:t>П</w:t>
      </w:r>
      <w:r w:rsidRPr="00411183">
        <w:rPr>
          <w:sz w:val="28"/>
          <w:szCs w:val="28"/>
        </w:rPr>
        <w:t xml:space="preserve">ЕРЕЧЕНЬ </w:t>
      </w:r>
    </w:p>
    <w:p w:rsidR="00355B27" w:rsidRDefault="00073BCA" w:rsidP="00073BCA">
      <w:pPr>
        <w:jc w:val="center"/>
        <w:rPr>
          <w:sz w:val="28"/>
          <w:szCs w:val="28"/>
        </w:rPr>
      </w:pPr>
      <w:r w:rsidRPr="00411183">
        <w:rPr>
          <w:sz w:val="32"/>
          <w:szCs w:val="32"/>
        </w:rPr>
        <w:t>мероприятий по улучшению условий труда</w:t>
      </w:r>
      <w:r>
        <w:rPr>
          <w:sz w:val="32"/>
          <w:szCs w:val="32"/>
        </w:rPr>
        <w:t xml:space="preserve"> работников.</w:t>
      </w:r>
      <w:r w:rsidRPr="00411183">
        <w:rPr>
          <w:sz w:val="32"/>
          <w:szCs w:val="32"/>
        </w:rPr>
        <w:t xml:space="preserve"> </w:t>
      </w:r>
      <w:r w:rsidRPr="00A7630B">
        <w:rPr>
          <w:sz w:val="28"/>
          <w:szCs w:val="28"/>
        </w:rPr>
        <w:t xml:space="preserve">   </w:t>
      </w:r>
    </w:p>
    <w:p w:rsidR="00073BCA" w:rsidRPr="00413858" w:rsidRDefault="00073BCA" w:rsidP="00073BCA">
      <w:pPr>
        <w:jc w:val="center"/>
        <w:rPr>
          <w:sz w:val="32"/>
          <w:szCs w:val="32"/>
        </w:rPr>
      </w:pPr>
      <w:r w:rsidRPr="00A7630B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73BCA" w:rsidRPr="00BA2595" w:rsidRDefault="00073BCA" w:rsidP="00073BCA">
      <w:pPr>
        <w:rPr>
          <w:sz w:val="28"/>
          <w:szCs w:val="28"/>
        </w:rPr>
      </w:pPr>
      <w:r w:rsidRPr="00BA2595">
        <w:rPr>
          <w:sz w:val="28"/>
          <w:szCs w:val="28"/>
        </w:rPr>
        <w:t>Наименование организации:</w:t>
      </w:r>
      <w:r>
        <w:rPr>
          <w:sz w:val="28"/>
          <w:szCs w:val="28"/>
        </w:rPr>
        <w:t xml:space="preserve"> Общество с ограниченной ответственностью «Новая Аляска Волхов».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35"/>
        <w:gridCol w:w="2160"/>
        <w:gridCol w:w="5160"/>
        <w:gridCol w:w="1857"/>
        <w:gridCol w:w="2126"/>
        <w:gridCol w:w="1560"/>
      </w:tblGrid>
      <w:tr w:rsidR="00073BCA" w:rsidRPr="008D2597" w:rsidTr="007E25CA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№  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Рабочее место.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Содержание  мероприятий.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Сроки</w:t>
            </w:r>
          </w:p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исполнения.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Ответственные</w:t>
            </w:r>
            <w:r>
              <w:rPr>
                <w:sz w:val="22"/>
                <w:szCs w:val="22"/>
              </w:rPr>
              <w:t xml:space="preserve">               </w:t>
            </w:r>
            <w:r w:rsidRPr="008D2597">
              <w:rPr>
                <w:sz w:val="22"/>
                <w:szCs w:val="22"/>
              </w:rPr>
              <w:t xml:space="preserve"> исполнители.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b/>
                <w:sz w:val="22"/>
                <w:szCs w:val="22"/>
              </w:rPr>
              <w:t xml:space="preserve">   </w:t>
            </w:r>
            <w:r w:rsidRPr="008D2597">
              <w:rPr>
                <w:sz w:val="22"/>
                <w:szCs w:val="22"/>
              </w:rPr>
              <w:t>Отметка</w:t>
            </w:r>
          </w:p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 xml:space="preserve"> исполнения.</w:t>
            </w:r>
          </w:p>
        </w:tc>
      </w:tr>
      <w:tr w:rsidR="00073BCA" w:rsidRPr="008D2597" w:rsidTr="007E25CA">
        <w:trPr>
          <w:trHeight w:hRule="exact"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1</w:t>
            </w:r>
          </w:p>
          <w:p w:rsidR="00073BCA" w:rsidRPr="008D2597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73BCA" w:rsidRPr="008D2597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Отдел  контр</w:t>
            </w:r>
            <w:r w:rsidRPr="008D2597">
              <w:rPr>
                <w:sz w:val="22"/>
                <w:szCs w:val="22"/>
              </w:rPr>
              <w:t>о</w:t>
            </w:r>
            <w:r w:rsidRPr="008D2597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 </w:t>
            </w:r>
            <w:r w:rsidRPr="008D2597">
              <w:rPr>
                <w:sz w:val="22"/>
                <w:szCs w:val="22"/>
              </w:rPr>
              <w:t>качества.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Менеджер               по логистике.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Обучение работников охране труда по программ</w:t>
            </w:r>
            <w:r>
              <w:rPr>
                <w:sz w:val="22"/>
                <w:szCs w:val="22"/>
              </w:rPr>
              <w:t>ам</w:t>
            </w:r>
            <w:r w:rsidRPr="008D2597">
              <w:rPr>
                <w:sz w:val="22"/>
                <w:szCs w:val="22"/>
              </w:rPr>
              <w:t>: «</w:t>
            </w:r>
            <w:r>
              <w:rPr>
                <w:sz w:val="22"/>
                <w:szCs w:val="22"/>
              </w:rPr>
              <w:t>Безопасные методы и приемы выполнения работ при воздействии вредных и (или) опасных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водственных факторов</w:t>
            </w:r>
            <w:r w:rsidRPr="008D259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6E37CE" w:rsidRDefault="00073BCA" w:rsidP="007E25CA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37CE">
              <w:rPr>
                <w:sz w:val="22"/>
                <w:szCs w:val="22"/>
              </w:rPr>
              <w:t>В течение года.             С вновь прин</w:t>
            </w:r>
            <w:r w:rsidRPr="006E37CE">
              <w:rPr>
                <w:sz w:val="22"/>
                <w:szCs w:val="22"/>
              </w:rPr>
              <w:t>я</w:t>
            </w:r>
            <w:r w:rsidRPr="006E37CE">
              <w:rPr>
                <w:sz w:val="22"/>
                <w:szCs w:val="22"/>
              </w:rPr>
              <w:t>тыми работн</w:t>
            </w:r>
            <w:r w:rsidRPr="006E37CE">
              <w:rPr>
                <w:sz w:val="22"/>
                <w:szCs w:val="22"/>
              </w:rPr>
              <w:t>и</w:t>
            </w:r>
            <w:r w:rsidRPr="006E37CE">
              <w:rPr>
                <w:sz w:val="22"/>
                <w:szCs w:val="22"/>
              </w:rPr>
              <w:t>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8D2597">
              <w:rPr>
                <w:sz w:val="22"/>
                <w:szCs w:val="22"/>
              </w:rPr>
              <w:t xml:space="preserve"> по охране труда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</w:p>
        </w:tc>
      </w:tr>
      <w:tr w:rsidR="00073BCA" w:rsidRPr="008D2597" w:rsidTr="007E25CA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Обучение персонала I группы электробезопасности требованиям безопасной эксплуатации</w:t>
            </w:r>
            <w:r>
              <w:rPr>
                <w:sz w:val="22"/>
                <w:szCs w:val="22"/>
              </w:rPr>
              <w:t xml:space="preserve"> оборудов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и </w:t>
            </w:r>
            <w:r w:rsidRPr="008D2597">
              <w:rPr>
                <w:sz w:val="22"/>
                <w:szCs w:val="22"/>
              </w:rPr>
              <w:t>оргтехники.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  <w:r w:rsidRPr="006E37CE">
              <w:rPr>
                <w:sz w:val="22"/>
                <w:szCs w:val="22"/>
              </w:rPr>
              <w:t>В течение года.             С вновь прин</w:t>
            </w:r>
            <w:r w:rsidRPr="006E37CE">
              <w:rPr>
                <w:sz w:val="22"/>
                <w:szCs w:val="22"/>
              </w:rPr>
              <w:t>я</w:t>
            </w:r>
            <w:r w:rsidRPr="006E37CE">
              <w:rPr>
                <w:sz w:val="22"/>
                <w:szCs w:val="22"/>
              </w:rPr>
              <w:t>тыми работн</w:t>
            </w:r>
            <w:r w:rsidRPr="006E37CE">
              <w:rPr>
                <w:sz w:val="22"/>
                <w:szCs w:val="22"/>
              </w:rPr>
              <w:t>и</w:t>
            </w:r>
            <w:r w:rsidRPr="006E37CE">
              <w:rPr>
                <w:sz w:val="22"/>
                <w:szCs w:val="22"/>
              </w:rPr>
              <w:t>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Инженер-энергетик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</w:p>
        </w:tc>
      </w:tr>
      <w:tr w:rsidR="00073BCA" w:rsidRPr="008D2597" w:rsidTr="007E2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Обучение  работников  оказанию  первой  помощи  пострадавшим  на рабочем месте.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3E3938" w:rsidRDefault="00073BCA" w:rsidP="007E25CA">
            <w:pPr>
              <w:jc w:val="center"/>
              <w:rPr>
                <w:sz w:val="20"/>
              </w:rPr>
            </w:pPr>
            <w:r w:rsidRPr="003E3938">
              <w:rPr>
                <w:sz w:val="20"/>
              </w:rPr>
              <w:t>В течение года.             С вновь принят</w:t>
            </w:r>
            <w:r w:rsidRPr="003E3938">
              <w:rPr>
                <w:sz w:val="20"/>
              </w:rPr>
              <w:t>ы</w:t>
            </w:r>
            <w:r w:rsidRPr="003E3938">
              <w:rPr>
                <w:sz w:val="20"/>
              </w:rPr>
              <w:t>ми работниками.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583F94">
            <w:pPr>
              <w:rPr>
                <w:sz w:val="22"/>
                <w:szCs w:val="22"/>
              </w:rPr>
            </w:pPr>
            <w:r w:rsidRPr="0008156A">
              <w:rPr>
                <w:sz w:val="20"/>
              </w:rPr>
              <w:t>Менеджер по корп</w:t>
            </w:r>
            <w:r w:rsidRPr="0008156A">
              <w:rPr>
                <w:sz w:val="20"/>
              </w:rPr>
              <w:t>о</w:t>
            </w:r>
            <w:r w:rsidRPr="0008156A">
              <w:rPr>
                <w:sz w:val="20"/>
              </w:rPr>
              <w:t>ративной культуре</w:t>
            </w:r>
            <w:r w:rsidR="00583F94">
              <w:rPr>
                <w:sz w:val="20"/>
              </w:rPr>
              <w:t xml:space="preserve">     и соц-м отношениям.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</w:p>
        </w:tc>
      </w:tr>
      <w:tr w:rsidR="00073BCA" w:rsidRPr="008D2597" w:rsidTr="007E2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 xml:space="preserve">Проверка знаний требований по охране труда, </w:t>
            </w:r>
            <w:r>
              <w:rPr>
                <w:sz w:val="22"/>
                <w:szCs w:val="22"/>
              </w:rPr>
              <w:t xml:space="preserve"> </w:t>
            </w:r>
            <w:r w:rsidRPr="008D2597">
              <w:rPr>
                <w:sz w:val="22"/>
                <w:szCs w:val="22"/>
              </w:rPr>
              <w:t>элек</w:t>
            </w:r>
            <w:r>
              <w:rPr>
                <w:sz w:val="22"/>
                <w:szCs w:val="22"/>
              </w:rPr>
              <w:t>тробезопасности</w:t>
            </w:r>
            <w:r w:rsidRPr="008D2597">
              <w:rPr>
                <w:sz w:val="22"/>
                <w:szCs w:val="22"/>
              </w:rPr>
              <w:t xml:space="preserve"> и оказанию первой  помощи  пострадавшим.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Ежегодно.</w:t>
            </w:r>
          </w:p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Январь, Февраль.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 xml:space="preserve">Комиссия </w:t>
            </w:r>
            <w:r>
              <w:rPr>
                <w:sz w:val="22"/>
                <w:szCs w:val="22"/>
              </w:rPr>
              <w:t xml:space="preserve"> </w:t>
            </w:r>
            <w:r w:rsidRPr="008D2597">
              <w:rPr>
                <w:sz w:val="22"/>
                <w:szCs w:val="22"/>
              </w:rPr>
              <w:t>по пр</w:t>
            </w:r>
            <w:r w:rsidRPr="008D2597">
              <w:rPr>
                <w:sz w:val="22"/>
                <w:szCs w:val="22"/>
              </w:rPr>
              <w:t>о</w:t>
            </w:r>
            <w:r w:rsidRPr="008D2597">
              <w:rPr>
                <w:sz w:val="22"/>
                <w:szCs w:val="22"/>
              </w:rPr>
              <w:t>верке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</w:p>
        </w:tc>
      </w:tr>
      <w:tr w:rsidR="00073BCA" w:rsidRPr="008D2597" w:rsidTr="007E2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73BCA" w:rsidRPr="008D2597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Проведение производственного контроля физич</w:t>
            </w:r>
            <w:r w:rsidRPr="008D2597">
              <w:rPr>
                <w:sz w:val="22"/>
                <w:szCs w:val="22"/>
              </w:rPr>
              <w:t>е</w:t>
            </w:r>
            <w:r w:rsidRPr="008D2597">
              <w:rPr>
                <w:sz w:val="22"/>
                <w:szCs w:val="22"/>
              </w:rPr>
              <w:t>ских факторов производственной среды  на рабочих местах в соответствие требованиям Санитарных правил.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Ежегодно.                 </w:t>
            </w:r>
            <w:r w:rsidRPr="008D2597">
              <w:rPr>
                <w:sz w:val="22"/>
                <w:szCs w:val="22"/>
              </w:rPr>
              <w:t xml:space="preserve">Февраль-март </w:t>
            </w:r>
            <w:r>
              <w:rPr>
                <w:sz w:val="22"/>
                <w:szCs w:val="22"/>
              </w:rPr>
              <w:t>или               Июнь-июль.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Комиссия                        по производствен -   ному  контролю.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</w:p>
        </w:tc>
      </w:tr>
      <w:tr w:rsidR="00073BCA" w:rsidRPr="008D2597" w:rsidTr="007E2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73BCA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73BCA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73BCA" w:rsidRPr="008D2597" w:rsidRDefault="00073BCA" w:rsidP="007E25C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 xml:space="preserve">Проведение контроля  состояния условий труда     на рабочих местах, а также  правильного </w:t>
            </w:r>
            <w:r>
              <w:rPr>
                <w:sz w:val="22"/>
                <w:szCs w:val="22"/>
              </w:rPr>
              <w:t xml:space="preserve">                      примене</w:t>
            </w:r>
            <w:r w:rsidRPr="008D2597">
              <w:rPr>
                <w:sz w:val="22"/>
                <w:szCs w:val="22"/>
              </w:rPr>
              <w:t xml:space="preserve">ния работниками средств  индивидуальной  и  коллективной защиты. </w:t>
            </w:r>
          </w:p>
          <w:p w:rsidR="00073BCA" w:rsidRPr="008D2597" w:rsidRDefault="00073BCA" w:rsidP="007E25CA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 xml:space="preserve">В  течение  </w:t>
            </w:r>
            <w:r>
              <w:rPr>
                <w:sz w:val="22"/>
                <w:szCs w:val="22"/>
              </w:rPr>
              <w:t xml:space="preserve">   </w:t>
            </w:r>
            <w:r w:rsidRPr="008D2597">
              <w:rPr>
                <w:sz w:val="22"/>
                <w:szCs w:val="22"/>
              </w:rPr>
              <w:t xml:space="preserve">     года.   </w:t>
            </w:r>
            <w:r>
              <w:rPr>
                <w:sz w:val="22"/>
                <w:szCs w:val="22"/>
              </w:rPr>
              <w:t xml:space="preserve">              </w:t>
            </w:r>
            <w:r w:rsidRPr="008D2597">
              <w:rPr>
                <w:sz w:val="22"/>
                <w:szCs w:val="22"/>
              </w:rPr>
              <w:t xml:space="preserve">  Постоянно.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ind w:right="-108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Специалист             по охране труда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</w:p>
        </w:tc>
      </w:tr>
      <w:tr w:rsidR="00073BCA" w:rsidRPr="008D2597" w:rsidTr="007E25CA">
        <w:trPr>
          <w:trHeight w:hRule="exact"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Техническое обслуживание средств коллективной защиты (вентиляционная  и отопительная  системы, воздуховоды, осветительная  арматура и пр.) рабо</w:t>
            </w:r>
            <w:r w:rsidRPr="008D2597">
              <w:rPr>
                <w:sz w:val="22"/>
                <w:szCs w:val="22"/>
              </w:rPr>
              <w:t>т</w:t>
            </w:r>
            <w:r w:rsidRPr="008D2597">
              <w:rPr>
                <w:sz w:val="22"/>
                <w:szCs w:val="22"/>
              </w:rPr>
              <w:t>ников от воздействия опасных и вредных произво</w:t>
            </w:r>
            <w:r w:rsidRPr="008D2597">
              <w:rPr>
                <w:sz w:val="22"/>
                <w:szCs w:val="22"/>
              </w:rPr>
              <w:t>д</w:t>
            </w:r>
            <w:r w:rsidRPr="008D2597">
              <w:rPr>
                <w:sz w:val="22"/>
                <w:szCs w:val="22"/>
              </w:rPr>
              <w:t>ственных факторов.</w:t>
            </w:r>
          </w:p>
          <w:p w:rsidR="00073BCA" w:rsidRPr="008D2597" w:rsidRDefault="00073BCA" w:rsidP="007E25CA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>В соответствие графику</w:t>
            </w:r>
            <w:r>
              <w:rPr>
                <w:sz w:val="22"/>
                <w:szCs w:val="22"/>
              </w:rPr>
              <w:t xml:space="preserve">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обсл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живания СКЗ.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rPr>
                <w:sz w:val="22"/>
                <w:szCs w:val="22"/>
              </w:rPr>
            </w:pPr>
            <w:r w:rsidRPr="008D2597">
              <w:rPr>
                <w:sz w:val="22"/>
                <w:szCs w:val="22"/>
              </w:rPr>
              <w:t xml:space="preserve">Главный инженер Инженер-энергетик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CA" w:rsidRPr="008D2597" w:rsidRDefault="00073BCA" w:rsidP="007E25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3BCA" w:rsidRDefault="00073BCA" w:rsidP="00073BCA">
      <w:pPr>
        <w:rPr>
          <w:sz w:val="22"/>
          <w:szCs w:val="22"/>
        </w:rPr>
      </w:pPr>
    </w:p>
    <w:p w:rsidR="00073BCA" w:rsidRPr="008D2597" w:rsidRDefault="00073BCA" w:rsidP="00073BCA">
      <w:pPr>
        <w:rPr>
          <w:sz w:val="22"/>
          <w:szCs w:val="22"/>
        </w:rPr>
      </w:pPr>
    </w:p>
    <w:p w:rsidR="00073BCA" w:rsidRPr="008D2597" w:rsidRDefault="00073BCA" w:rsidP="00073BCA">
      <w:pPr>
        <w:rPr>
          <w:sz w:val="22"/>
          <w:szCs w:val="22"/>
        </w:rPr>
      </w:pPr>
    </w:p>
    <w:p w:rsidR="00073BCA" w:rsidRPr="008D2597" w:rsidRDefault="00073BCA" w:rsidP="00073BCA">
      <w:pPr>
        <w:rPr>
          <w:sz w:val="22"/>
          <w:szCs w:val="22"/>
        </w:rPr>
      </w:pPr>
      <w:r w:rsidRPr="008D2597">
        <w:rPr>
          <w:sz w:val="22"/>
          <w:szCs w:val="22"/>
        </w:rPr>
        <w:t xml:space="preserve">                        </w:t>
      </w:r>
      <w:r w:rsidR="0041453D">
        <w:rPr>
          <w:sz w:val="22"/>
          <w:szCs w:val="22"/>
        </w:rPr>
        <w:t xml:space="preserve">                                                     </w:t>
      </w:r>
      <w:r w:rsidRPr="008D2597">
        <w:rPr>
          <w:sz w:val="22"/>
          <w:szCs w:val="22"/>
        </w:rPr>
        <w:t xml:space="preserve"> Специалист по охране труда    </w:t>
      </w:r>
      <w:r w:rsidR="00C34094">
        <w:rPr>
          <w:sz w:val="22"/>
          <w:szCs w:val="22"/>
        </w:rPr>
        <w:t>(подпись и Ф.И.О. подтверждается)</w:t>
      </w:r>
      <w:r w:rsidRPr="008D2597">
        <w:rPr>
          <w:sz w:val="22"/>
          <w:szCs w:val="22"/>
        </w:rPr>
        <w:t xml:space="preserve">                                                                       </w:t>
      </w: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B021D3" w:rsidRDefault="00B021D3" w:rsidP="00EB67F4">
      <w:pPr>
        <w:jc w:val="center"/>
        <w:rPr>
          <w:szCs w:val="24"/>
        </w:rPr>
      </w:pPr>
    </w:p>
    <w:p w:rsidR="00EB67F4" w:rsidRPr="008D2597" w:rsidRDefault="00F10A25" w:rsidP="000B400C">
      <w:pPr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B67F4">
        <w:rPr>
          <w:szCs w:val="24"/>
        </w:rPr>
        <w:t xml:space="preserve"> </w:t>
      </w:r>
    </w:p>
    <w:p w:rsidR="001B06AD" w:rsidRPr="008D2597" w:rsidRDefault="001B06AD" w:rsidP="001B06AD">
      <w:pPr>
        <w:rPr>
          <w:sz w:val="22"/>
          <w:szCs w:val="22"/>
        </w:rPr>
      </w:pPr>
    </w:p>
    <w:sectPr w:rsidR="001B06AD" w:rsidRPr="008D259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26" w:rsidRPr="00BA3424" w:rsidRDefault="00C43826" w:rsidP="00BA3424">
      <w:r>
        <w:separator/>
      </w:r>
    </w:p>
  </w:endnote>
  <w:endnote w:type="continuationSeparator" w:id="1">
    <w:p w:rsidR="00C43826" w:rsidRPr="00BA3424" w:rsidRDefault="00C43826" w:rsidP="00BA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26" w:rsidRPr="00BA3424" w:rsidRDefault="00C43826" w:rsidP="00BA3424">
      <w:r>
        <w:separator/>
      </w:r>
    </w:p>
  </w:footnote>
  <w:footnote w:type="continuationSeparator" w:id="1">
    <w:p w:rsidR="00C43826" w:rsidRPr="00BA3424" w:rsidRDefault="00C43826" w:rsidP="00BA3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docVars>
    <w:docVar w:name="att_org_adr" w:val="180006, РОССИЯ, Псковская область, Псков, ул. Первомайская, 35"/>
    <w:docVar w:name="att_org_dop" w:val="Общество с ограниченной ответственностью &quot;Псковская испытательная лаборатория охраны труда&quot;, 180006, г. Псков, ул. Первомайская, д.35; Регистрационный номер - 395 от 24.10.2016"/>
    <w:docVar w:name="att_org_name" w:val="Испытательная лаборатория Общество с ограниченной ответственностью &quot;Псковская испытательная лаборатория охраны труда&quot;"/>
    <w:docVar w:name="att_org_reg_date" w:val="24.10.2016"/>
    <w:docVar w:name="att_org_reg_num" w:val="395"/>
    <w:docVar w:name="boss_fio" w:val="Захаренкова Нина Дмитриевна"/>
    <w:docVar w:name="ceh_info" w:val=" Общество с ограниченной ответственностью «Новая Аляска Волхов» "/>
    <w:docVar w:name="close_doc_flag" w:val="0"/>
    <w:docVar w:name="doc_type" w:val="6"/>
    <w:docVar w:name="fill_date" w:val="22.06.2023"/>
    <w:docVar w:name="org_guid" w:val="E3E8D232D2894D77AC0E88233E836E9B"/>
    <w:docVar w:name="org_id" w:val="343"/>
    <w:docVar w:name="org_name" w:val="     "/>
    <w:docVar w:name="pers_guids" w:val="B00544EFB7ED4910A1B9F984D68B20AE@151-531-259 29"/>
    <w:docVar w:name="pers_snils" w:val="B00544EFB7ED4910A1B9F984D68B20AE@151-531-259 29"/>
    <w:docVar w:name="podr_id" w:val="org_343"/>
    <w:docVar w:name="pred_dolg" w:val="Директор"/>
    <w:docVar w:name="pred_fio" w:val="Беляев Денис Николаевич"/>
    <w:docVar w:name="rbtd_name" w:val="Общество с ограниченной ответственностью «Новая Аляска Волхов»"/>
    <w:docVar w:name="sv_docs" w:val="1"/>
  </w:docVars>
  <w:rsids>
    <w:rsidRoot w:val="00BA3424"/>
    <w:rsid w:val="0002033E"/>
    <w:rsid w:val="0003228C"/>
    <w:rsid w:val="00056BFC"/>
    <w:rsid w:val="0007362E"/>
    <w:rsid w:val="00073BCA"/>
    <w:rsid w:val="00073DC2"/>
    <w:rsid w:val="0007776A"/>
    <w:rsid w:val="0008156A"/>
    <w:rsid w:val="00093D2E"/>
    <w:rsid w:val="000B400C"/>
    <w:rsid w:val="000C1BAD"/>
    <w:rsid w:val="000C5130"/>
    <w:rsid w:val="000E587E"/>
    <w:rsid w:val="00100462"/>
    <w:rsid w:val="0013006C"/>
    <w:rsid w:val="001304DE"/>
    <w:rsid w:val="001665FF"/>
    <w:rsid w:val="00196135"/>
    <w:rsid w:val="001A705F"/>
    <w:rsid w:val="001A7AC3"/>
    <w:rsid w:val="001B06AD"/>
    <w:rsid w:val="001C084E"/>
    <w:rsid w:val="00231053"/>
    <w:rsid w:val="00235F09"/>
    <w:rsid w:val="00237B32"/>
    <w:rsid w:val="00250A95"/>
    <w:rsid w:val="00274245"/>
    <w:rsid w:val="002D147C"/>
    <w:rsid w:val="00355B27"/>
    <w:rsid w:val="00383EF1"/>
    <w:rsid w:val="003A1C01"/>
    <w:rsid w:val="003A2259"/>
    <w:rsid w:val="003C79E5"/>
    <w:rsid w:val="003E3938"/>
    <w:rsid w:val="00413858"/>
    <w:rsid w:val="0041453D"/>
    <w:rsid w:val="004234B8"/>
    <w:rsid w:val="00483A6A"/>
    <w:rsid w:val="00485BB7"/>
    <w:rsid w:val="00495D50"/>
    <w:rsid w:val="004A4E3F"/>
    <w:rsid w:val="004B7161"/>
    <w:rsid w:val="004C5D8A"/>
    <w:rsid w:val="004C6BD0"/>
    <w:rsid w:val="004D3FF5"/>
    <w:rsid w:val="004E5CB1"/>
    <w:rsid w:val="00515359"/>
    <w:rsid w:val="0053043D"/>
    <w:rsid w:val="00534722"/>
    <w:rsid w:val="00547088"/>
    <w:rsid w:val="005567D6"/>
    <w:rsid w:val="005645F0"/>
    <w:rsid w:val="00572AE0"/>
    <w:rsid w:val="00583F94"/>
    <w:rsid w:val="00584289"/>
    <w:rsid w:val="00597D05"/>
    <w:rsid w:val="005F64E6"/>
    <w:rsid w:val="0065289A"/>
    <w:rsid w:val="00655E92"/>
    <w:rsid w:val="0067226F"/>
    <w:rsid w:val="00687765"/>
    <w:rsid w:val="006E37CE"/>
    <w:rsid w:val="006E662C"/>
    <w:rsid w:val="00705011"/>
    <w:rsid w:val="00725C51"/>
    <w:rsid w:val="007643D6"/>
    <w:rsid w:val="00787393"/>
    <w:rsid w:val="007D4D21"/>
    <w:rsid w:val="00804A6F"/>
    <w:rsid w:val="00820552"/>
    <w:rsid w:val="008A4147"/>
    <w:rsid w:val="008B4051"/>
    <w:rsid w:val="008C0968"/>
    <w:rsid w:val="008C3C5F"/>
    <w:rsid w:val="008D2597"/>
    <w:rsid w:val="008F0ACC"/>
    <w:rsid w:val="00926E58"/>
    <w:rsid w:val="00940329"/>
    <w:rsid w:val="00963063"/>
    <w:rsid w:val="009647F7"/>
    <w:rsid w:val="00996E40"/>
    <w:rsid w:val="009A1326"/>
    <w:rsid w:val="009C490F"/>
    <w:rsid w:val="009D0CF0"/>
    <w:rsid w:val="009D6532"/>
    <w:rsid w:val="00A026A4"/>
    <w:rsid w:val="00A1585F"/>
    <w:rsid w:val="00A52A6C"/>
    <w:rsid w:val="00A567D1"/>
    <w:rsid w:val="00A7648E"/>
    <w:rsid w:val="00A806C6"/>
    <w:rsid w:val="00AA090F"/>
    <w:rsid w:val="00AA7186"/>
    <w:rsid w:val="00AD4723"/>
    <w:rsid w:val="00AD53F7"/>
    <w:rsid w:val="00B021D3"/>
    <w:rsid w:val="00B12F45"/>
    <w:rsid w:val="00B1405F"/>
    <w:rsid w:val="00B279FC"/>
    <w:rsid w:val="00B3448B"/>
    <w:rsid w:val="00B5534B"/>
    <w:rsid w:val="00B84A0D"/>
    <w:rsid w:val="00B858B0"/>
    <w:rsid w:val="00BA3424"/>
    <w:rsid w:val="00BA560A"/>
    <w:rsid w:val="00BC292A"/>
    <w:rsid w:val="00BC4E5F"/>
    <w:rsid w:val="00BD0A92"/>
    <w:rsid w:val="00C00ABD"/>
    <w:rsid w:val="00C0355B"/>
    <w:rsid w:val="00C34094"/>
    <w:rsid w:val="00C37990"/>
    <w:rsid w:val="00C43826"/>
    <w:rsid w:val="00C45714"/>
    <w:rsid w:val="00C74609"/>
    <w:rsid w:val="00C7783F"/>
    <w:rsid w:val="00C93056"/>
    <w:rsid w:val="00CA0EDC"/>
    <w:rsid w:val="00CA2E96"/>
    <w:rsid w:val="00CB472F"/>
    <w:rsid w:val="00CD2568"/>
    <w:rsid w:val="00CE1F8E"/>
    <w:rsid w:val="00D11966"/>
    <w:rsid w:val="00D60DEF"/>
    <w:rsid w:val="00D9206C"/>
    <w:rsid w:val="00DB70BA"/>
    <w:rsid w:val="00DC0F74"/>
    <w:rsid w:val="00DC52DF"/>
    <w:rsid w:val="00DD48DA"/>
    <w:rsid w:val="00DD6622"/>
    <w:rsid w:val="00E021B1"/>
    <w:rsid w:val="00E25119"/>
    <w:rsid w:val="00E37862"/>
    <w:rsid w:val="00E458F1"/>
    <w:rsid w:val="00E71A27"/>
    <w:rsid w:val="00E74244"/>
    <w:rsid w:val="00E81C89"/>
    <w:rsid w:val="00EB67F4"/>
    <w:rsid w:val="00EB7BDE"/>
    <w:rsid w:val="00EC5373"/>
    <w:rsid w:val="00ED7391"/>
    <w:rsid w:val="00EF34E6"/>
    <w:rsid w:val="00F10A25"/>
    <w:rsid w:val="00F262EE"/>
    <w:rsid w:val="00F63D77"/>
    <w:rsid w:val="00F835B0"/>
    <w:rsid w:val="00F847F9"/>
    <w:rsid w:val="00FA4527"/>
    <w:rsid w:val="00FD4EE4"/>
    <w:rsid w:val="00FD5E7D"/>
    <w:rsid w:val="00FE37A2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A34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424"/>
    <w:rPr>
      <w:sz w:val="24"/>
    </w:rPr>
  </w:style>
  <w:style w:type="paragraph" w:styleId="ad">
    <w:name w:val="footer"/>
    <w:basedOn w:val="a"/>
    <w:link w:val="ae"/>
    <w:rsid w:val="00BA34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34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158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79021477272</dc:creator>
  <cp:lastModifiedBy>Plushenko</cp:lastModifiedBy>
  <cp:revision>128</cp:revision>
  <cp:lastPrinted>2023-06-28T14:38:00Z</cp:lastPrinted>
  <dcterms:created xsi:type="dcterms:W3CDTF">2023-06-23T05:39:00Z</dcterms:created>
  <dcterms:modified xsi:type="dcterms:W3CDTF">2023-06-29T11:56:00Z</dcterms:modified>
</cp:coreProperties>
</file>